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2" w:rsidRPr="003218B9" w:rsidRDefault="004866F2" w:rsidP="0032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  <w:t>УТВЕРЖДАЮ</w:t>
      </w:r>
    </w:p>
    <w:p w:rsidR="004866F2" w:rsidRPr="003218B9" w:rsidRDefault="004866F2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>Декан факультета</w:t>
      </w:r>
    </w:p>
    <w:p w:rsidR="004866F2" w:rsidRPr="00EE02A4" w:rsidRDefault="004866F2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4866F2" w:rsidRPr="003218B9" w:rsidRDefault="004866F2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  <w:t>С.П.Жогаль</w:t>
      </w:r>
    </w:p>
    <w:p w:rsidR="004866F2" w:rsidRPr="000F0B52" w:rsidRDefault="004866F2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 w:rsidRPr="000F0B52">
        <w:rPr>
          <w:rFonts w:ascii="Times New Roman" w:hAnsi="Times New Roman"/>
          <w:sz w:val="28"/>
          <w:szCs w:val="28"/>
        </w:rPr>
        <w:t>3</w:t>
      </w:r>
    </w:p>
    <w:p w:rsidR="004866F2" w:rsidRPr="00EE02A4" w:rsidRDefault="004866F2" w:rsidP="006F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66F2" w:rsidRPr="006F17B8" w:rsidRDefault="004866F2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План работы студенческой научно-исследовательской</w:t>
      </w:r>
    </w:p>
    <w:p w:rsidR="004866F2" w:rsidRPr="006F17B8" w:rsidRDefault="004866F2" w:rsidP="006F17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 xml:space="preserve">лаборатории </w:t>
      </w:r>
      <w:r>
        <w:rPr>
          <w:rFonts w:ascii="Times New Roman" w:hAnsi="Times New Roman"/>
          <w:b/>
          <w:sz w:val="28"/>
          <w:szCs w:val="28"/>
        </w:rPr>
        <w:t xml:space="preserve">(СНИЛ) </w:t>
      </w:r>
      <w:r w:rsidRPr="006F17B8">
        <w:rPr>
          <w:rFonts w:ascii="Times New Roman" w:hAnsi="Times New Roman"/>
          <w:b/>
          <w:bCs/>
          <w:sz w:val="28"/>
          <w:szCs w:val="28"/>
        </w:rPr>
        <w:t>«Математическое моделирование</w:t>
      </w:r>
    </w:p>
    <w:p w:rsidR="004866F2" w:rsidRPr="006F17B8" w:rsidRDefault="004866F2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bCs/>
          <w:sz w:val="28"/>
          <w:szCs w:val="28"/>
        </w:rPr>
        <w:t>и прикладное программирование»</w:t>
      </w:r>
    </w:p>
    <w:p w:rsidR="004866F2" w:rsidRPr="006F17B8" w:rsidRDefault="004866F2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6F17B8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6F17B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866F2" w:rsidRPr="00F642E8" w:rsidRDefault="004866F2" w:rsidP="00EC4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66F2" w:rsidRDefault="004866F2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2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Pr="00EC42FC">
        <w:rPr>
          <w:rFonts w:ascii="Times New Roman" w:hAnsi="Times New Roman"/>
          <w:b/>
          <w:sz w:val="28"/>
          <w:szCs w:val="28"/>
        </w:rPr>
        <w:t xml:space="preserve">й курс 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 (научно-педагогическая деятельность)»,</w:t>
      </w:r>
    </w:p>
    <w:p w:rsidR="004866F2" w:rsidRPr="00F95014" w:rsidRDefault="004866F2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4866F2" w:rsidRPr="00EE02A4" w:rsidRDefault="004866F2" w:rsidP="008B19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1" w:rightFromText="181" w:vertAnchor="text" w:tblpX="-31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6662"/>
        <w:gridCol w:w="2551"/>
      </w:tblGrid>
      <w:tr w:rsidR="004866F2" w:rsidRPr="000E5EE9" w:rsidTr="00EE02A4">
        <w:tc>
          <w:tcPr>
            <w:tcW w:w="988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662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866F2" w:rsidRPr="000E5EE9" w:rsidTr="00EE02A4">
        <w:trPr>
          <w:trHeight w:val="615"/>
        </w:trPr>
        <w:tc>
          <w:tcPr>
            <w:tcW w:w="988" w:type="dxa"/>
            <w:vMerge w:val="restart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подготовки специалистов, усиление практической направленности образовательного процесса</w:t>
            </w:r>
          </w:p>
        </w:tc>
        <w:tc>
          <w:tcPr>
            <w:tcW w:w="2551" w:type="dxa"/>
          </w:tcPr>
          <w:p w:rsidR="004866F2" w:rsidRPr="00673E3A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F2" w:rsidRPr="000E5EE9" w:rsidTr="00EE02A4">
        <w:trPr>
          <w:trHeight w:val="571"/>
        </w:trPr>
        <w:tc>
          <w:tcPr>
            <w:tcW w:w="988" w:type="dxa"/>
            <w:vMerge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866F2" w:rsidRPr="000E5EE9" w:rsidRDefault="004866F2" w:rsidP="0088264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новейших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области информационных технологий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в рамках курсовых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курсовых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</w:tr>
      <w:tr w:rsidR="004866F2" w:rsidRPr="000E5EE9" w:rsidTr="00EE02A4">
        <w:trPr>
          <w:trHeight w:val="680"/>
        </w:trPr>
        <w:tc>
          <w:tcPr>
            <w:tcW w:w="988" w:type="dxa"/>
            <w:vMerge w:val="restart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планов  кафедры, внедрение в образовательный процесс новых дисциплин специализации, направленных на изучение современных информационных технологий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F2" w:rsidRPr="000E5EE9" w:rsidTr="00EE02A4">
        <w:trPr>
          <w:trHeight w:val="655"/>
        </w:trPr>
        <w:tc>
          <w:tcPr>
            <w:tcW w:w="988" w:type="dxa"/>
            <w:vMerge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разработке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новых  дисциплин специализации в рамках курсовых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4866F2" w:rsidRPr="000E5EE9" w:rsidTr="00EE02A4">
        <w:tc>
          <w:tcPr>
            <w:tcW w:w="988" w:type="dxa"/>
            <w:vMerge w:val="restart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866F2" w:rsidRPr="00673E3A" w:rsidRDefault="004866F2" w:rsidP="00A65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тестированию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программного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по дисциплинам специализации:  тесты по проектированию промышленных баз данных, языку программирования</w:t>
            </w:r>
            <w:r w:rsidRPr="00A65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современным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-технологиям,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декабрь, май – июнь</w:t>
            </w:r>
          </w:p>
        </w:tc>
      </w:tr>
      <w:tr w:rsidR="004866F2" w:rsidRPr="000E5EE9" w:rsidTr="00EE02A4">
        <w:tc>
          <w:tcPr>
            <w:tcW w:w="988" w:type="dxa"/>
            <w:vMerge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866F2" w:rsidRPr="00A65E65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по проведению </w:t>
            </w:r>
            <w:r w:rsidRPr="00BF7A90">
              <w:rPr>
                <w:rFonts w:ascii="Times New Roman" w:hAnsi="Times New Roman"/>
                <w:b/>
                <w:sz w:val="28"/>
                <w:szCs w:val="28"/>
              </w:rPr>
              <w:t>тестировани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я: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проектированию промышленных баз данных, языку программирования</w:t>
            </w:r>
            <w:r w:rsidRPr="00A65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современным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-технологиям,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</w:tcPr>
          <w:p w:rsidR="004866F2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  <w:p w:rsidR="004866F2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</w:tr>
      <w:tr w:rsidR="004866F2" w:rsidRPr="000E5EE9" w:rsidTr="00EE02A4">
        <w:tc>
          <w:tcPr>
            <w:tcW w:w="988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866F2" w:rsidRPr="000E5EE9" w:rsidRDefault="004866F2" w:rsidP="00EE0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-приложений с использованием </w:t>
            </w:r>
            <w:r w:rsidRPr="00905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JavaScript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Redux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Node</w:t>
            </w:r>
            <w:r w:rsidRPr="006B40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рамках курсовых проектов и работ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март</w:t>
            </w:r>
          </w:p>
        </w:tc>
      </w:tr>
      <w:tr w:rsidR="004866F2" w:rsidRPr="000E5EE9" w:rsidTr="00EE02A4">
        <w:tc>
          <w:tcPr>
            <w:tcW w:w="988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866F2" w:rsidRPr="000F0B52" w:rsidRDefault="004866F2" w:rsidP="00EE0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Консультации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 с облачными сервисами 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Docker</w:t>
            </w:r>
            <w:r w:rsidRPr="000F0B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Kubernates</w:t>
            </w:r>
            <w:r w:rsidRPr="000F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</w:tr>
      <w:tr w:rsidR="004866F2" w:rsidRPr="000E5EE9" w:rsidTr="00EE02A4">
        <w:tc>
          <w:tcPr>
            <w:tcW w:w="988" w:type="dxa"/>
          </w:tcPr>
          <w:p w:rsidR="004866F2" w:rsidRPr="0088264A" w:rsidRDefault="004866F2" w:rsidP="00882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62" w:type="dxa"/>
          </w:tcPr>
          <w:p w:rsidR="004866F2" w:rsidRPr="000E5EE9" w:rsidRDefault="004866F2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производственной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технологической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2551" w:type="dxa"/>
          </w:tcPr>
          <w:p w:rsidR="004866F2" w:rsidRPr="000E5EE9" w:rsidRDefault="004866F2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</w:tbl>
    <w:p w:rsidR="004866F2" w:rsidRDefault="004866F2" w:rsidP="00EE02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C42FC">
        <w:rPr>
          <w:rFonts w:ascii="Times New Roman" w:hAnsi="Times New Roman"/>
          <w:b/>
          <w:sz w:val="28"/>
          <w:szCs w:val="28"/>
        </w:rPr>
        <w:t>4</w:t>
      </w:r>
      <w:r w:rsidRPr="000E5EE9">
        <w:rPr>
          <w:rFonts w:ascii="Times New Roman" w:hAnsi="Times New Roman"/>
          <w:b/>
          <w:sz w:val="28"/>
          <w:szCs w:val="28"/>
        </w:rPr>
        <w:t>-й 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2FC">
        <w:rPr>
          <w:rFonts w:ascii="Times New Roman" w:hAnsi="Times New Roman"/>
          <w:b/>
          <w:sz w:val="28"/>
          <w:szCs w:val="28"/>
        </w:rPr>
        <w:t xml:space="preserve">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</w:t>
      </w:r>
      <w:r w:rsidRPr="008B19F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научно-педагогическая деятельность)</w:t>
      </w:r>
      <w:r w:rsidRPr="008B19F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4866F2" w:rsidRPr="0088264A" w:rsidRDefault="004866F2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4866F2" w:rsidRPr="000E5EE9" w:rsidRDefault="004866F2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6480"/>
        <w:gridCol w:w="2543"/>
      </w:tblGrid>
      <w:tr w:rsidR="004866F2" w:rsidRPr="000E5EE9" w:rsidTr="00425738">
        <w:tc>
          <w:tcPr>
            <w:tcW w:w="1008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480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43" w:type="dxa"/>
          </w:tcPr>
          <w:p w:rsidR="004866F2" w:rsidRPr="000E5EE9" w:rsidRDefault="004866F2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866F2" w:rsidRPr="000E5EE9" w:rsidTr="00425738">
        <w:tc>
          <w:tcPr>
            <w:tcW w:w="1008" w:type="dxa"/>
            <w:vMerge w:val="restart"/>
          </w:tcPr>
          <w:p w:rsidR="004866F2" w:rsidRPr="000E5EE9" w:rsidRDefault="004866F2" w:rsidP="00A248E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E16067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2B286A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ASP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543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</w:tr>
      <w:tr w:rsidR="004866F2" w:rsidRPr="000E5EE9" w:rsidTr="00425738">
        <w:tc>
          <w:tcPr>
            <w:tcW w:w="1008" w:type="dxa"/>
            <w:vMerge/>
          </w:tcPr>
          <w:p w:rsidR="004866F2" w:rsidRPr="000E5EE9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проектированию промышленных баз данных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 в рамках </w:t>
            </w:r>
            <w:r>
              <w:rPr>
                <w:rFonts w:ascii="Times New Roman" w:hAnsi="Times New Roman"/>
                <w:sz w:val="28"/>
                <w:szCs w:val="28"/>
              </w:rPr>
              <w:t>дипломных работ</w:t>
            </w:r>
          </w:p>
        </w:tc>
        <w:tc>
          <w:tcPr>
            <w:tcW w:w="2543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ф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4866F2" w:rsidRPr="000E5EE9" w:rsidTr="00425738">
        <w:tc>
          <w:tcPr>
            <w:tcW w:w="1008" w:type="dxa"/>
          </w:tcPr>
          <w:p w:rsidR="004866F2" w:rsidRPr="000E5EE9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AE5B58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B58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-приложений с использованием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Java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Script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Angular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Redux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Node</w:t>
            </w:r>
            <w:r w:rsidRPr="006B40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</w:p>
        </w:tc>
        <w:tc>
          <w:tcPr>
            <w:tcW w:w="2543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4866F2" w:rsidRPr="000E5EE9" w:rsidTr="00425738">
        <w:tc>
          <w:tcPr>
            <w:tcW w:w="1008" w:type="dxa"/>
          </w:tcPr>
          <w:p w:rsidR="004866F2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5F0DB8" w:rsidRDefault="004866F2" w:rsidP="00EE0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по и</w:t>
            </w:r>
            <w:r w:rsidRPr="009B2836">
              <w:rPr>
                <w:rFonts w:ascii="Times New Roman" w:hAnsi="Times New Roman"/>
                <w:sz w:val="28"/>
                <w:szCs w:val="28"/>
              </w:rPr>
              <w:t>спользованию облачных технологий, по проведению облачных вычислений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использованию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Docker</w:t>
            </w:r>
            <w:r w:rsidRPr="000F0B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Kubernates</w:t>
            </w:r>
          </w:p>
        </w:tc>
        <w:tc>
          <w:tcPr>
            <w:tcW w:w="2543" w:type="dxa"/>
          </w:tcPr>
          <w:p w:rsidR="004866F2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</w:tr>
      <w:tr w:rsidR="004866F2" w:rsidRPr="000E5EE9" w:rsidTr="00425738">
        <w:tc>
          <w:tcPr>
            <w:tcW w:w="1008" w:type="dxa"/>
          </w:tcPr>
          <w:p w:rsidR="004866F2" w:rsidRPr="005544B1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Прохождение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еддипломных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</w:p>
        </w:tc>
        <w:tc>
          <w:tcPr>
            <w:tcW w:w="2543" w:type="dxa"/>
          </w:tcPr>
          <w:p w:rsidR="004866F2" w:rsidRPr="000E5EE9" w:rsidRDefault="004866F2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  <w:tr w:rsidR="004866F2" w:rsidRPr="000E5EE9" w:rsidTr="00425738">
        <w:tc>
          <w:tcPr>
            <w:tcW w:w="1008" w:type="dxa"/>
          </w:tcPr>
          <w:p w:rsidR="004866F2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0307F1" w:rsidRDefault="004866F2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Консультации по дипломным работам, посвященным тематике семинаров</w:t>
            </w:r>
          </w:p>
        </w:tc>
        <w:tc>
          <w:tcPr>
            <w:tcW w:w="2543" w:type="dxa"/>
          </w:tcPr>
          <w:p w:rsidR="004866F2" w:rsidRPr="000307F1" w:rsidRDefault="004866F2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ноябрь – май</w:t>
            </w:r>
          </w:p>
        </w:tc>
      </w:tr>
      <w:tr w:rsidR="004866F2" w:rsidRPr="000E5EE9" w:rsidTr="00425738">
        <w:tc>
          <w:tcPr>
            <w:tcW w:w="1008" w:type="dxa"/>
          </w:tcPr>
          <w:p w:rsidR="004866F2" w:rsidRDefault="004866F2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4866F2" w:rsidRPr="000E5EE9" w:rsidRDefault="004866F2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по написанию резюме, умению правильно общаться с потенциальными  заказчиками</w:t>
            </w:r>
          </w:p>
        </w:tc>
        <w:tc>
          <w:tcPr>
            <w:tcW w:w="2543" w:type="dxa"/>
          </w:tcPr>
          <w:p w:rsidR="004866F2" w:rsidRDefault="004866F2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декабрь, февраль</w:t>
            </w:r>
          </w:p>
        </w:tc>
      </w:tr>
    </w:tbl>
    <w:p w:rsidR="004866F2" w:rsidRPr="00920F79" w:rsidRDefault="004866F2" w:rsidP="00F57167">
      <w:pPr>
        <w:jc w:val="center"/>
        <w:rPr>
          <w:rFonts w:ascii="Times New Roman" w:hAnsi="Times New Roman"/>
          <w:b/>
          <w:sz w:val="8"/>
          <w:szCs w:val="8"/>
        </w:rPr>
      </w:pPr>
      <w:r w:rsidRPr="000E5EE9">
        <w:rPr>
          <w:rFonts w:ascii="Times New Roman" w:hAnsi="Times New Roman"/>
          <w:b/>
          <w:sz w:val="28"/>
          <w:szCs w:val="28"/>
        </w:rPr>
        <w:t xml:space="preserve"> </w:t>
      </w:r>
    </w:p>
    <w:p w:rsidR="004866F2" w:rsidRPr="006F17B8" w:rsidRDefault="004866F2" w:rsidP="007A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Примечание.</w:t>
      </w:r>
      <w:r w:rsidRPr="006F17B8">
        <w:rPr>
          <w:rFonts w:ascii="Times New Roman" w:hAnsi="Times New Roman"/>
          <w:sz w:val="28"/>
          <w:szCs w:val="28"/>
        </w:rPr>
        <w:t xml:space="preserve"> Семинары, тренинги и консультации проводятся на базе лаборатории </w:t>
      </w:r>
      <w:r w:rsidRPr="006F17B8">
        <w:rPr>
          <w:rFonts w:ascii="Times New Roman" w:hAnsi="Times New Roman"/>
          <w:bCs/>
          <w:sz w:val="28"/>
          <w:szCs w:val="28"/>
        </w:rPr>
        <w:t>«Математическое моделирование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bCs/>
          <w:sz w:val="28"/>
          <w:szCs w:val="28"/>
        </w:rPr>
        <w:t>и прикладное программирование»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sz w:val="28"/>
          <w:szCs w:val="28"/>
        </w:rPr>
        <w:t xml:space="preserve">(СНИЛ) </w:t>
      </w:r>
      <w:r>
        <w:rPr>
          <w:rFonts w:ascii="Times New Roman" w:hAnsi="Times New Roman"/>
          <w:bCs/>
          <w:sz w:val="28"/>
          <w:szCs w:val="28"/>
        </w:rPr>
        <w:t>к</w:t>
      </w:r>
      <w:r w:rsidRPr="006F17B8">
        <w:rPr>
          <w:rFonts w:ascii="Times New Roman" w:hAnsi="Times New Roman"/>
          <w:sz w:val="28"/>
          <w:szCs w:val="28"/>
        </w:rPr>
        <w:t xml:space="preserve">афедры вычислительной математики и программирования в </w:t>
      </w:r>
      <w:r>
        <w:rPr>
          <w:rFonts w:ascii="Times New Roman" w:hAnsi="Times New Roman"/>
          <w:sz w:val="28"/>
          <w:szCs w:val="28"/>
        </w:rPr>
        <w:t>ауд. 1</w:t>
      </w:r>
      <w:r w:rsidRPr="006F17B8">
        <w:rPr>
          <w:rFonts w:ascii="Times New Roman" w:hAnsi="Times New Roman"/>
          <w:sz w:val="28"/>
          <w:szCs w:val="28"/>
        </w:rPr>
        <w:t>-3 учебного корпуса №2 и преподавателями кафедры.</w:t>
      </w:r>
    </w:p>
    <w:p w:rsidR="004866F2" w:rsidRPr="007A2C10" w:rsidRDefault="004866F2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6F2" w:rsidRPr="006F17B8" w:rsidRDefault="004866F2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СНИЛ на 202</w:t>
      </w:r>
      <w:r w:rsidRPr="000F0B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Pr="000F0B52">
        <w:rPr>
          <w:rFonts w:ascii="Times New Roman" w:hAnsi="Times New Roman"/>
          <w:sz w:val="28"/>
          <w:szCs w:val="28"/>
        </w:rPr>
        <w:t>4</w:t>
      </w:r>
      <w:r w:rsidRPr="006F17B8">
        <w:rPr>
          <w:rFonts w:ascii="Times New Roman" w:hAnsi="Times New Roman"/>
          <w:sz w:val="28"/>
          <w:szCs w:val="28"/>
        </w:rPr>
        <w:t xml:space="preserve"> учебный год утвержден на заседании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253D13">
        <w:rPr>
          <w:rFonts w:ascii="Times New Roman" w:hAnsi="Times New Roman"/>
          <w:sz w:val="28"/>
          <w:szCs w:val="28"/>
        </w:rPr>
        <w:t>30.08.202</w:t>
      </w:r>
      <w:r w:rsidRPr="000F0B52">
        <w:rPr>
          <w:rFonts w:ascii="Times New Roman" w:hAnsi="Times New Roman"/>
          <w:sz w:val="28"/>
          <w:szCs w:val="28"/>
        </w:rPr>
        <w:t>3</w:t>
      </w:r>
      <w:r w:rsidRPr="00253D13">
        <w:rPr>
          <w:rFonts w:ascii="Times New Roman" w:hAnsi="Times New Roman"/>
          <w:sz w:val="28"/>
          <w:szCs w:val="28"/>
        </w:rPr>
        <w:t>, протокол № 1.</w:t>
      </w:r>
      <w:bookmarkStart w:id="0" w:name="_GoBack"/>
      <w:bookmarkEnd w:id="0"/>
    </w:p>
    <w:p w:rsidR="004866F2" w:rsidRDefault="004866F2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F2" w:rsidRDefault="004866F2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EE9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4866F2" w:rsidRDefault="004866F2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вычислительной математики</w:t>
      </w:r>
    </w:p>
    <w:p w:rsidR="004866F2" w:rsidRDefault="004866F2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программирования</w:t>
      </w:r>
    </w:p>
    <w:p w:rsidR="004866F2" w:rsidRDefault="004866F2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Д.С.Кузьменков</w:t>
      </w:r>
    </w:p>
    <w:p w:rsidR="004866F2" w:rsidRPr="005544B1" w:rsidRDefault="004866F2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F2" w:rsidRPr="00920F79" w:rsidRDefault="004866F2" w:rsidP="000E5EE9">
      <w:pPr>
        <w:jc w:val="both"/>
        <w:rPr>
          <w:rFonts w:ascii="Times New Roman" w:hAnsi="Times New Roman"/>
          <w:sz w:val="8"/>
          <w:szCs w:val="8"/>
        </w:rPr>
      </w:pPr>
    </w:p>
    <w:sectPr w:rsidR="004866F2" w:rsidRPr="00920F79" w:rsidSect="007836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F2" w:rsidRDefault="004866F2">
      <w:r>
        <w:separator/>
      </w:r>
    </w:p>
  </w:endnote>
  <w:endnote w:type="continuationSeparator" w:id="0">
    <w:p w:rsidR="004866F2" w:rsidRDefault="0048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F2" w:rsidRDefault="004866F2" w:rsidP="00DF6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6F2" w:rsidRDefault="004866F2" w:rsidP="00B956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F2" w:rsidRDefault="004866F2" w:rsidP="00B95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F2" w:rsidRDefault="004866F2">
      <w:r>
        <w:separator/>
      </w:r>
    </w:p>
  </w:footnote>
  <w:footnote w:type="continuationSeparator" w:id="0">
    <w:p w:rsidR="004866F2" w:rsidRDefault="0048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F2" w:rsidRDefault="004866F2" w:rsidP="006516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6F2" w:rsidRDefault="004866F2" w:rsidP="001D575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F2" w:rsidRDefault="004866F2" w:rsidP="006516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66F2" w:rsidRDefault="004866F2" w:rsidP="001D575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3F0"/>
    <w:multiLevelType w:val="hybridMultilevel"/>
    <w:tmpl w:val="93C4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65736"/>
    <w:multiLevelType w:val="hybridMultilevel"/>
    <w:tmpl w:val="033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7D"/>
    <w:rsid w:val="00010B67"/>
    <w:rsid w:val="00020B4D"/>
    <w:rsid w:val="000307F1"/>
    <w:rsid w:val="00035816"/>
    <w:rsid w:val="00036653"/>
    <w:rsid w:val="00037A85"/>
    <w:rsid w:val="00037C2D"/>
    <w:rsid w:val="0004323B"/>
    <w:rsid w:val="000442B3"/>
    <w:rsid w:val="0004588A"/>
    <w:rsid w:val="00050F1A"/>
    <w:rsid w:val="0006701B"/>
    <w:rsid w:val="00081533"/>
    <w:rsid w:val="00083078"/>
    <w:rsid w:val="00093D72"/>
    <w:rsid w:val="00094D7D"/>
    <w:rsid w:val="0009702C"/>
    <w:rsid w:val="000A03B1"/>
    <w:rsid w:val="000A31C0"/>
    <w:rsid w:val="000B2D9B"/>
    <w:rsid w:val="000B45BC"/>
    <w:rsid w:val="000C0433"/>
    <w:rsid w:val="000D1F85"/>
    <w:rsid w:val="000D4CF6"/>
    <w:rsid w:val="000E06E1"/>
    <w:rsid w:val="000E5EE9"/>
    <w:rsid w:val="000F0B52"/>
    <w:rsid w:val="000F49EC"/>
    <w:rsid w:val="000F53D1"/>
    <w:rsid w:val="00103BC1"/>
    <w:rsid w:val="00111271"/>
    <w:rsid w:val="0012110D"/>
    <w:rsid w:val="00125A09"/>
    <w:rsid w:val="0013285A"/>
    <w:rsid w:val="001347F5"/>
    <w:rsid w:val="00135034"/>
    <w:rsid w:val="00145BF0"/>
    <w:rsid w:val="00152C01"/>
    <w:rsid w:val="001552B3"/>
    <w:rsid w:val="00160947"/>
    <w:rsid w:val="001725DB"/>
    <w:rsid w:val="00172A74"/>
    <w:rsid w:val="00194765"/>
    <w:rsid w:val="00196254"/>
    <w:rsid w:val="001A3E8D"/>
    <w:rsid w:val="001A74FD"/>
    <w:rsid w:val="001B4F57"/>
    <w:rsid w:val="001C3CFD"/>
    <w:rsid w:val="001C4098"/>
    <w:rsid w:val="001C41BA"/>
    <w:rsid w:val="001C7FF3"/>
    <w:rsid w:val="001D30FA"/>
    <w:rsid w:val="001D5756"/>
    <w:rsid w:val="001D624B"/>
    <w:rsid w:val="001D63DF"/>
    <w:rsid w:val="001E21AE"/>
    <w:rsid w:val="001E6A4F"/>
    <w:rsid w:val="001F25FB"/>
    <w:rsid w:val="001F3D2B"/>
    <w:rsid w:val="001F5598"/>
    <w:rsid w:val="00201E76"/>
    <w:rsid w:val="00205540"/>
    <w:rsid w:val="0020718F"/>
    <w:rsid w:val="002135F8"/>
    <w:rsid w:val="00216AF5"/>
    <w:rsid w:val="00243B0D"/>
    <w:rsid w:val="00253D13"/>
    <w:rsid w:val="0025609F"/>
    <w:rsid w:val="00256F3E"/>
    <w:rsid w:val="00262C1D"/>
    <w:rsid w:val="00277DCF"/>
    <w:rsid w:val="00284292"/>
    <w:rsid w:val="00285EA5"/>
    <w:rsid w:val="002A2332"/>
    <w:rsid w:val="002A3C74"/>
    <w:rsid w:val="002B286A"/>
    <w:rsid w:val="002B6D9F"/>
    <w:rsid w:val="002C0B3F"/>
    <w:rsid w:val="002C2B0D"/>
    <w:rsid w:val="002E55B8"/>
    <w:rsid w:val="002E5E17"/>
    <w:rsid w:val="002F439F"/>
    <w:rsid w:val="003044B4"/>
    <w:rsid w:val="003062DD"/>
    <w:rsid w:val="00313DBE"/>
    <w:rsid w:val="00314230"/>
    <w:rsid w:val="003218B9"/>
    <w:rsid w:val="0032544B"/>
    <w:rsid w:val="00325A78"/>
    <w:rsid w:val="00332BD7"/>
    <w:rsid w:val="00340C00"/>
    <w:rsid w:val="00343E14"/>
    <w:rsid w:val="00347947"/>
    <w:rsid w:val="0036155D"/>
    <w:rsid w:val="00376207"/>
    <w:rsid w:val="0038656A"/>
    <w:rsid w:val="00391F06"/>
    <w:rsid w:val="003951D5"/>
    <w:rsid w:val="003A380D"/>
    <w:rsid w:val="003B40F9"/>
    <w:rsid w:val="003B7BFA"/>
    <w:rsid w:val="003D2EDB"/>
    <w:rsid w:val="003D3843"/>
    <w:rsid w:val="003D510F"/>
    <w:rsid w:val="003D6519"/>
    <w:rsid w:val="003E34A4"/>
    <w:rsid w:val="003F48F7"/>
    <w:rsid w:val="0040194A"/>
    <w:rsid w:val="00406914"/>
    <w:rsid w:val="0041190C"/>
    <w:rsid w:val="00411D17"/>
    <w:rsid w:val="00414AB4"/>
    <w:rsid w:val="0041730F"/>
    <w:rsid w:val="00417CEC"/>
    <w:rsid w:val="00425738"/>
    <w:rsid w:val="00431E49"/>
    <w:rsid w:val="00432B46"/>
    <w:rsid w:val="00440958"/>
    <w:rsid w:val="00441B6F"/>
    <w:rsid w:val="004432A8"/>
    <w:rsid w:val="004535F5"/>
    <w:rsid w:val="0045609F"/>
    <w:rsid w:val="0046284F"/>
    <w:rsid w:val="0047328A"/>
    <w:rsid w:val="004866F2"/>
    <w:rsid w:val="0048687F"/>
    <w:rsid w:val="00490523"/>
    <w:rsid w:val="004A65CA"/>
    <w:rsid w:val="004B16CA"/>
    <w:rsid w:val="004B19DC"/>
    <w:rsid w:val="004C7275"/>
    <w:rsid w:val="004D7637"/>
    <w:rsid w:val="004E2276"/>
    <w:rsid w:val="004F0DE9"/>
    <w:rsid w:val="004F4C0A"/>
    <w:rsid w:val="00503677"/>
    <w:rsid w:val="0050511D"/>
    <w:rsid w:val="005130BC"/>
    <w:rsid w:val="00526883"/>
    <w:rsid w:val="00537B72"/>
    <w:rsid w:val="0055153F"/>
    <w:rsid w:val="005544B1"/>
    <w:rsid w:val="00565E0C"/>
    <w:rsid w:val="00565FA4"/>
    <w:rsid w:val="00571902"/>
    <w:rsid w:val="00581F99"/>
    <w:rsid w:val="00582762"/>
    <w:rsid w:val="00584B81"/>
    <w:rsid w:val="0059211C"/>
    <w:rsid w:val="005B1C83"/>
    <w:rsid w:val="005B5859"/>
    <w:rsid w:val="005C2517"/>
    <w:rsid w:val="005C5FE5"/>
    <w:rsid w:val="005D7978"/>
    <w:rsid w:val="005E4970"/>
    <w:rsid w:val="005F0DB8"/>
    <w:rsid w:val="005F14CC"/>
    <w:rsid w:val="006013F1"/>
    <w:rsid w:val="006055B7"/>
    <w:rsid w:val="00614F57"/>
    <w:rsid w:val="006211E9"/>
    <w:rsid w:val="00632BDC"/>
    <w:rsid w:val="006419D5"/>
    <w:rsid w:val="0065163B"/>
    <w:rsid w:val="00652539"/>
    <w:rsid w:val="0066467B"/>
    <w:rsid w:val="00671742"/>
    <w:rsid w:val="00672B95"/>
    <w:rsid w:val="00673E3A"/>
    <w:rsid w:val="00684DA1"/>
    <w:rsid w:val="00690EF7"/>
    <w:rsid w:val="006915F7"/>
    <w:rsid w:val="006938E0"/>
    <w:rsid w:val="006A06C4"/>
    <w:rsid w:val="006A0A5A"/>
    <w:rsid w:val="006B393D"/>
    <w:rsid w:val="006B40EE"/>
    <w:rsid w:val="006C184D"/>
    <w:rsid w:val="006C52DE"/>
    <w:rsid w:val="006D163A"/>
    <w:rsid w:val="006D318D"/>
    <w:rsid w:val="006D51D9"/>
    <w:rsid w:val="006E191C"/>
    <w:rsid w:val="006E5DD1"/>
    <w:rsid w:val="006F08A3"/>
    <w:rsid w:val="006F17B8"/>
    <w:rsid w:val="006F19A6"/>
    <w:rsid w:val="006F1F71"/>
    <w:rsid w:val="006F59E9"/>
    <w:rsid w:val="00705849"/>
    <w:rsid w:val="00737B9A"/>
    <w:rsid w:val="007432E4"/>
    <w:rsid w:val="00744928"/>
    <w:rsid w:val="00744F31"/>
    <w:rsid w:val="00746889"/>
    <w:rsid w:val="00747052"/>
    <w:rsid w:val="007567C7"/>
    <w:rsid w:val="00756FFD"/>
    <w:rsid w:val="00762A18"/>
    <w:rsid w:val="007748EE"/>
    <w:rsid w:val="00780CAA"/>
    <w:rsid w:val="00783635"/>
    <w:rsid w:val="00785F79"/>
    <w:rsid w:val="0079147E"/>
    <w:rsid w:val="007A2C10"/>
    <w:rsid w:val="007B62E8"/>
    <w:rsid w:val="007B6624"/>
    <w:rsid w:val="007C79A1"/>
    <w:rsid w:val="007D6D84"/>
    <w:rsid w:val="007E376E"/>
    <w:rsid w:val="007F571E"/>
    <w:rsid w:val="00803127"/>
    <w:rsid w:val="008050F2"/>
    <w:rsid w:val="0083419F"/>
    <w:rsid w:val="00840638"/>
    <w:rsid w:val="00845461"/>
    <w:rsid w:val="00845D09"/>
    <w:rsid w:val="00847FBF"/>
    <w:rsid w:val="00856CD2"/>
    <w:rsid w:val="00866A7F"/>
    <w:rsid w:val="0087134D"/>
    <w:rsid w:val="0088264A"/>
    <w:rsid w:val="00885278"/>
    <w:rsid w:val="00885DF3"/>
    <w:rsid w:val="00886A28"/>
    <w:rsid w:val="00897AD8"/>
    <w:rsid w:val="008A0F75"/>
    <w:rsid w:val="008B0A87"/>
    <w:rsid w:val="008B19FE"/>
    <w:rsid w:val="008C0B56"/>
    <w:rsid w:val="008D6F0D"/>
    <w:rsid w:val="008E5890"/>
    <w:rsid w:val="008F13ED"/>
    <w:rsid w:val="008F1524"/>
    <w:rsid w:val="008F22D8"/>
    <w:rsid w:val="00904DC2"/>
    <w:rsid w:val="009052C3"/>
    <w:rsid w:val="0090718D"/>
    <w:rsid w:val="0091138A"/>
    <w:rsid w:val="00917CEB"/>
    <w:rsid w:val="00920F79"/>
    <w:rsid w:val="00924F4A"/>
    <w:rsid w:val="0093006F"/>
    <w:rsid w:val="00935EF2"/>
    <w:rsid w:val="0094663A"/>
    <w:rsid w:val="00954365"/>
    <w:rsid w:val="00974561"/>
    <w:rsid w:val="00977973"/>
    <w:rsid w:val="00992998"/>
    <w:rsid w:val="00997D85"/>
    <w:rsid w:val="009A0C1E"/>
    <w:rsid w:val="009A1381"/>
    <w:rsid w:val="009A4E73"/>
    <w:rsid w:val="009A4F8E"/>
    <w:rsid w:val="009A53F7"/>
    <w:rsid w:val="009B2836"/>
    <w:rsid w:val="009B5E4A"/>
    <w:rsid w:val="009C1936"/>
    <w:rsid w:val="009D34A4"/>
    <w:rsid w:val="009D547F"/>
    <w:rsid w:val="009D65B6"/>
    <w:rsid w:val="009E3F8B"/>
    <w:rsid w:val="009F4438"/>
    <w:rsid w:val="009F4F44"/>
    <w:rsid w:val="00A00F99"/>
    <w:rsid w:val="00A04320"/>
    <w:rsid w:val="00A051DF"/>
    <w:rsid w:val="00A10BD7"/>
    <w:rsid w:val="00A132BF"/>
    <w:rsid w:val="00A23402"/>
    <w:rsid w:val="00A248E9"/>
    <w:rsid w:val="00A24D91"/>
    <w:rsid w:val="00A26BE4"/>
    <w:rsid w:val="00A32730"/>
    <w:rsid w:val="00A34436"/>
    <w:rsid w:val="00A35437"/>
    <w:rsid w:val="00A363AA"/>
    <w:rsid w:val="00A64CD6"/>
    <w:rsid w:val="00A65E65"/>
    <w:rsid w:val="00A71C20"/>
    <w:rsid w:val="00A77D1F"/>
    <w:rsid w:val="00A77ED8"/>
    <w:rsid w:val="00A82F02"/>
    <w:rsid w:val="00AA6F59"/>
    <w:rsid w:val="00AD44AE"/>
    <w:rsid w:val="00AE4186"/>
    <w:rsid w:val="00AE5B58"/>
    <w:rsid w:val="00AF2048"/>
    <w:rsid w:val="00AF2C7D"/>
    <w:rsid w:val="00AF4854"/>
    <w:rsid w:val="00B103FB"/>
    <w:rsid w:val="00B1147A"/>
    <w:rsid w:val="00B12C4A"/>
    <w:rsid w:val="00B2597C"/>
    <w:rsid w:val="00B35BFC"/>
    <w:rsid w:val="00B37C1D"/>
    <w:rsid w:val="00B37E85"/>
    <w:rsid w:val="00B4495D"/>
    <w:rsid w:val="00B472F0"/>
    <w:rsid w:val="00B50ADC"/>
    <w:rsid w:val="00B5350B"/>
    <w:rsid w:val="00B546DB"/>
    <w:rsid w:val="00B60424"/>
    <w:rsid w:val="00B66218"/>
    <w:rsid w:val="00B705B3"/>
    <w:rsid w:val="00B9566D"/>
    <w:rsid w:val="00BB3505"/>
    <w:rsid w:val="00BB3B07"/>
    <w:rsid w:val="00BD2AE4"/>
    <w:rsid w:val="00BE26EC"/>
    <w:rsid w:val="00BE6829"/>
    <w:rsid w:val="00BE784D"/>
    <w:rsid w:val="00BF212E"/>
    <w:rsid w:val="00BF37B7"/>
    <w:rsid w:val="00BF4427"/>
    <w:rsid w:val="00BF7A90"/>
    <w:rsid w:val="00C20951"/>
    <w:rsid w:val="00C214FA"/>
    <w:rsid w:val="00C247E7"/>
    <w:rsid w:val="00C27DEC"/>
    <w:rsid w:val="00C27E35"/>
    <w:rsid w:val="00C321EE"/>
    <w:rsid w:val="00C33461"/>
    <w:rsid w:val="00C34AC0"/>
    <w:rsid w:val="00C376D4"/>
    <w:rsid w:val="00C65271"/>
    <w:rsid w:val="00C807F8"/>
    <w:rsid w:val="00CA5F5B"/>
    <w:rsid w:val="00CA62E0"/>
    <w:rsid w:val="00CD40D4"/>
    <w:rsid w:val="00CE0251"/>
    <w:rsid w:val="00CE3988"/>
    <w:rsid w:val="00D0491A"/>
    <w:rsid w:val="00D31AD2"/>
    <w:rsid w:val="00D331EF"/>
    <w:rsid w:val="00D3592D"/>
    <w:rsid w:val="00D41782"/>
    <w:rsid w:val="00D4187A"/>
    <w:rsid w:val="00D45412"/>
    <w:rsid w:val="00D54803"/>
    <w:rsid w:val="00D66D76"/>
    <w:rsid w:val="00D67D21"/>
    <w:rsid w:val="00D75C24"/>
    <w:rsid w:val="00D82C64"/>
    <w:rsid w:val="00D83AAD"/>
    <w:rsid w:val="00DA6F1B"/>
    <w:rsid w:val="00DB3A2B"/>
    <w:rsid w:val="00DC0A12"/>
    <w:rsid w:val="00DC5C57"/>
    <w:rsid w:val="00DD15A2"/>
    <w:rsid w:val="00DD7411"/>
    <w:rsid w:val="00DE317C"/>
    <w:rsid w:val="00DF6739"/>
    <w:rsid w:val="00E0103E"/>
    <w:rsid w:val="00E028CB"/>
    <w:rsid w:val="00E111BB"/>
    <w:rsid w:val="00E1483F"/>
    <w:rsid w:val="00E16067"/>
    <w:rsid w:val="00E20642"/>
    <w:rsid w:val="00E34831"/>
    <w:rsid w:val="00E35234"/>
    <w:rsid w:val="00E54C5F"/>
    <w:rsid w:val="00E57281"/>
    <w:rsid w:val="00E61E67"/>
    <w:rsid w:val="00E642BB"/>
    <w:rsid w:val="00E8058B"/>
    <w:rsid w:val="00E8398C"/>
    <w:rsid w:val="00EA0BA3"/>
    <w:rsid w:val="00EA45CF"/>
    <w:rsid w:val="00EA5914"/>
    <w:rsid w:val="00EB4FB5"/>
    <w:rsid w:val="00EC42FC"/>
    <w:rsid w:val="00EC78D7"/>
    <w:rsid w:val="00EE00D1"/>
    <w:rsid w:val="00EE00FC"/>
    <w:rsid w:val="00EE02A4"/>
    <w:rsid w:val="00EF2F92"/>
    <w:rsid w:val="00EF4492"/>
    <w:rsid w:val="00EF5885"/>
    <w:rsid w:val="00F04DAF"/>
    <w:rsid w:val="00F21925"/>
    <w:rsid w:val="00F275A5"/>
    <w:rsid w:val="00F3066B"/>
    <w:rsid w:val="00F43117"/>
    <w:rsid w:val="00F521D1"/>
    <w:rsid w:val="00F53EA1"/>
    <w:rsid w:val="00F57167"/>
    <w:rsid w:val="00F61CF9"/>
    <w:rsid w:val="00F642E8"/>
    <w:rsid w:val="00F661F7"/>
    <w:rsid w:val="00F762C6"/>
    <w:rsid w:val="00F83F62"/>
    <w:rsid w:val="00F95014"/>
    <w:rsid w:val="00FB0D85"/>
    <w:rsid w:val="00FC0FC1"/>
    <w:rsid w:val="00FC15B2"/>
    <w:rsid w:val="00FC5A3E"/>
    <w:rsid w:val="00FC7E7F"/>
    <w:rsid w:val="00FD2401"/>
    <w:rsid w:val="00FE2C7A"/>
    <w:rsid w:val="00FF234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4F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56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50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956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1D5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54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94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496</Words>
  <Characters>2833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филиала кафедры МПУ в ООО «Эпсэлп»</dc:title>
  <dc:subject/>
  <dc:creator>serge</dc:creator>
  <cp:keywords/>
  <dc:description/>
  <cp:lastModifiedBy>ZZZ</cp:lastModifiedBy>
  <cp:revision>13</cp:revision>
  <cp:lastPrinted>2022-09-02T09:41:00Z</cp:lastPrinted>
  <dcterms:created xsi:type="dcterms:W3CDTF">2021-10-06T12:37:00Z</dcterms:created>
  <dcterms:modified xsi:type="dcterms:W3CDTF">2023-09-07T05:37:00Z</dcterms:modified>
</cp:coreProperties>
</file>